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5D" w:rsidRPr="000934EE" w:rsidRDefault="00D0625D" w:rsidP="00F71646">
      <w:pPr>
        <w:spacing w:after="0" w:line="240" w:lineRule="auto"/>
        <w:ind w:left="5387" w:hanging="5027"/>
        <w:jc w:val="center"/>
        <w:outlineLvl w:val="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 xml:space="preserve">                                                       </w:t>
      </w:r>
      <w:r w:rsidRPr="000934EE">
        <w:rPr>
          <w:rFonts w:ascii="Times New Roman" w:hAnsi="Times New Roman"/>
          <w:b/>
          <w:color w:val="000000"/>
          <w:sz w:val="20"/>
        </w:rPr>
        <w:t>Приложение №1</w:t>
      </w:r>
    </w:p>
    <w:p w:rsidR="00D0625D" w:rsidRPr="005B3BCB" w:rsidRDefault="00D0625D" w:rsidP="009001E4">
      <w:pPr>
        <w:tabs>
          <w:tab w:val="left" w:pos="5529"/>
          <w:tab w:val="left" w:pos="5670"/>
        </w:tabs>
        <w:spacing w:after="0" w:line="240" w:lineRule="auto"/>
        <w:ind w:left="5529"/>
        <w:rPr>
          <w:rFonts w:ascii="Times New Roman" w:hAnsi="Times New Roman"/>
          <w:color w:val="000000"/>
          <w:sz w:val="20"/>
        </w:rPr>
      </w:pPr>
      <w:r w:rsidRPr="005B3BCB">
        <w:rPr>
          <w:rFonts w:ascii="Times New Roman" w:hAnsi="Times New Roman"/>
          <w:color w:val="000000"/>
          <w:sz w:val="20"/>
        </w:rPr>
        <w:t>к решению</w:t>
      </w:r>
      <w:r>
        <w:rPr>
          <w:rFonts w:ascii="Times New Roman" w:hAnsi="Times New Roman"/>
          <w:color w:val="000000"/>
          <w:sz w:val="20"/>
        </w:rPr>
        <w:t xml:space="preserve"> Красномакского сельского совета Бахчисарайского района Республики Крым </w:t>
      </w:r>
      <w:r w:rsidRPr="000934EE">
        <w:rPr>
          <w:rFonts w:ascii="Times New Roman" w:hAnsi="Times New Roman"/>
          <w:color w:val="000000"/>
          <w:sz w:val="20"/>
        </w:rPr>
        <w:t>от __</w:t>
      </w:r>
      <w:r>
        <w:rPr>
          <w:rFonts w:ascii="Times New Roman" w:hAnsi="Times New Roman"/>
          <w:color w:val="000000"/>
          <w:sz w:val="20"/>
        </w:rPr>
        <w:t xml:space="preserve">________ </w:t>
      </w:r>
      <w:r w:rsidRPr="000934EE">
        <w:rPr>
          <w:rFonts w:ascii="Times New Roman" w:hAnsi="Times New Roman"/>
          <w:color w:val="000000"/>
          <w:sz w:val="20"/>
        </w:rPr>
        <w:t xml:space="preserve">2016г   № ____ </w:t>
      </w:r>
      <w:r w:rsidRPr="005B3BCB">
        <w:rPr>
          <w:rFonts w:ascii="Times New Roman" w:hAnsi="Times New Roman"/>
          <w:color w:val="000000"/>
          <w:sz w:val="20"/>
        </w:rPr>
        <w:t>«О бюджете</w:t>
      </w:r>
      <w:r>
        <w:rPr>
          <w:rFonts w:ascii="Times New Roman" w:hAnsi="Times New Roman"/>
          <w:color w:val="000000"/>
          <w:sz w:val="20"/>
        </w:rPr>
        <w:t xml:space="preserve"> Красномак</w:t>
      </w:r>
      <w:r w:rsidRPr="005B3BCB">
        <w:rPr>
          <w:rFonts w:ascii="Times New Roman" w:hAnsi="Times New Roman"/>
          <w:color w:val="000000"/>
          <w:sz w:val="20"/>
        </w:rPr>
        <w:t xml:space="preserve">ского сельского </w:t>
      </w:r>
      <w:r>
        <w:rPr>
          <w:rFonts w:ascii="Times New Roman" w:hAnsi="Times New Roman"/>
          <w:color w:val="000000"/>
          <w:sz w:val="20"/>
        </w:rPr>
        <w:t xml:space="preserve">поселения Бахчисарайского </w:t>
      </w:r>
      <w:r w:rsidRPr="005B3BCB">
        <w:rPr>
          <w:rFonts w:ascii="Times New Roman" w:hAnsi="Times New Roman"/>
          <w:color w:val="000000"/>
          <w:sz w:val="20"/>
        </w:rPr>
        <w:t>района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B3BCB">
        <w:rPr>
          <w:rFonts w:ascii="Times New Roman" w:hAnsi="Times New Roman"/>
          <w:color w:val="000000"/>
          <w:sz w:val="20"/>
        </w:rPr>
        <w:t>Республики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5B3BCB">
        <w:rPr>
          <w:rFonts w:ascii="Times New Roman" w:hAnsi="Times New Roman"/>
          <w:color w:val="000000"/>
          <w:sz w:val="20"/>
        </w:rPr>
        <w:t>Крым</w:t>
      </w:r>
      <w:r>
        <w:rPr>
          <w:rFonts w:ascii="Times New Roman" w:hAnsi="Times New Roman"/>
          <w:color w:val="000000"/>
          <w:sz w:val="20"/>
        </w:rPr>
        <w:t xml:space="preserve"> на 2017 год»</w:t>
      </w:r>
      <w:r w:rsidRPr="005B3BCB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</w:t>
      </w:r>
    </w:p>
    <w:p w:rsidR="00D0625D" w:rsidRDefault="00D0625D" w:rsidP="0058684A">
      <w:pPr>
        <w:tabs>
          <w:tab w:val="left" w:pos="154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</w:t>
      </w:r>
    </w:p>
    <w:p w:rsidR="00D0625D" w:rsidRDefault="00D0625D" w:rsidP="0058684A">
      <w:pPr>
        <w:tabs>
          <w:tab w:val="left" w:pos="1540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D0625D" w:rsidRDefault="00D0625D" w:rsidP="002C74A3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047">
        <w:rPr>
          <w:rFonts w:ascii="Times New Roman" w:hAnsi="Times New Roman"/>
          <w:b/>
          <w:sz w:val="24"/>
          <w:szCs w:val="24"/>
        </w:rPr>
        <w:t>Объем поступлений доходов в бюджет Красномакского сельского поселения Бахчисарайского района Республики Крым по кодам видов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047">
        <w:rPr>
          <w:rFonts w:ascii="Times New Roman" w:hAnsi="Times New Roman"/>
          <w:b/>
          <w:sz w:val="24"/>
          <w:szCs w:val="24"/>
        </w:rPr>
        <w:t xml:space="preserve">(подвидов) доходов и соответствующих им кодов аналитической группы подвидов доходов бюджета  </w:t>
      </w:r>
    </w:p>
    <w:p w:rsidR="00D0625D" w:rsidRDefault="00D0625D" w:rsidP="002C74A3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925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4D392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0625D" w:rsidRPr="004F3E52" w:rsidRDefault="00D0625D" w:rsidP="00564821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625D" w:rsidRPr="005B3BCB" w:rsidRDefault="00D0625D" w:rsidP="005B3BCB">
      <w:pPr>
        <w:tabs>
          <w:tab w:val="left" w:pos="154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</w:rPr>
      </w:pPr>
      <w:r w:rsidRPr="005B3BCB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</w:t>
      </w:r>
      <w:r w:rsidRPr="005B3BCB">
        <w:rPr>
          <w:rFonts w:ascii="Times New Roman" w:hAnsi="Times New Roman"/>
          <w:b/>
          <w:sz w:val="24"/>
        </w:rPr>
        <w:t xml:space="preserve">   (руб.)</w:t>
      </w:r>
    </w:p>
    <w:tbl>
      <w:tblPr>
        <w:tblW w:w="10207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2835"/>
        <w:gridCol w:w="5896"/>
        <w:gridCol w:w="1476"/>
      </w:tblGrid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F47">
              <w:rPr>
                <w:rFonts w:ascii="Times New Roman" w:hAnsi="Times New Roman"/>
              </w:rPr>
              <w:t>Код бюджетной классификации РФ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F4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F47">
              <w:rPr>
                <w:rFonts w:ascii="Times New Roman" w:hAnsi="Times New Roman"/>
              </w:rPr>
              <w:t>Сумма</w:t>
            </w:r>
          </w:p>
        </w:tc>
      </w:tr>
      <w:tr w:rsidR="00D0625D" w:rsidRPr="00983DDD" w:rsidTr="00564212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82130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3 025 283,02</w:t>
            </w:r>
          </w:p>
        </w:tc>
      </w:tr>
      <w:tr w:rsidR="00D0625D" w:rsidRPr="00983DDD" w:rsidTr="00564212">
        <w:trPr>
          <w:trHeight w:val="4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838 500,00</w:t>
            </w:r>
          </w:p>
        </w:tc>
      </w:tr>
      <w:tr w:rsidR="00D0625D" w:rsidRPr="00983DDD" w:rsidTr="00564212">
        <w:trPr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838 500,00</w:t>
            </w:r>
          </w:p>
        </w:tc>
      </w:tr>
      <w:tr w:rsidR="00D0625D" w:rsidRPr="00983DDD" w:rsidTr="00564212">
        <w:trPr>
          <w:trHeight w:val="9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2B79B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838 500,00</w:t>
            </w:r>
          </w:p>
        </w:tc>
      </w:tr>
      <w:tr w:rsidR="00D0625D" w:rsidRPr="00983DDD" w:rsidTr="008D4DB9">
        <w:trPr>
          <w:trHeight w:val="71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262465" w:rsidRDefault="00D0625D" w:rsidP="002B79B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65"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262465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465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772 983,02</w:t>
            </w:r>
          </w:p>
        </w:tc>
      </w:tr>
      <w:tr w:rsidR="00D0625D" w:rsidRPr="00983DDD" w:rsidTr="008D4DB9">
        <w:trPr>
          <w:trHeight w:val="6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CB79AD" w:rsidRDefault="00D0625D" w:rsidP="002B79B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9AD">
              <w:rPr>
                <w:rFonts w:ascii="Times New Roman" w:hAnsi="Times New Roman"/>
                <w:sz w:val="20"/>
                <w:szCs w:val="20"/>
              </w:rPr>
              <w:t>100 1 03 02000 01 0000 110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CB79AD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AD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44">
              <w:rPr>
                <w:rFonts w:ascii="Times New Roman" w:hAnsi="Times New Roman"/>
                <w:sz w:val="24"/>
                <w:szCs w:val="24"/>
              </w:rPr>
              <w:t>772 983,02</w:t>
            </w:r>
          </w:p>
        </w:tc>
      </w:tr>
      <w:tr w:rsidR="00D0625D" w:rsidRPr="00983DDD" w:rsidTr="00564212">
        <w:trPr>
          <w:trHeight w:val="4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468 000,00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468 000,00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0C709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Pr="000C709D">
              <w:rPr>
                <w:rFonts w:ascii="Times New Roman" w:hAnsi="Times New Roman"/>
                <w:sz w:val="20"/>
                <w:szCs w:val="20"/>
              </w:rPr>
              <w:t>1 0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709D">
              <w:rPr>
                <w:rFonts w:ascii="Times New Roman" w:hAnsi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0C709D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709D"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585681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681">
              <w:rPr>
                <w:rFonts w:ascii="Times New Roman" w:hAnsi="Times New Roman"/>
                <w:b/>
                <w:sz w:val="24"/>
                <w:szCs w:val="24"/>
              </w:rPr>
              <w:t>2 000,00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D0224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D0625D" w:rsidRPr="00983DDD" w:rsidTr="00564212">
        <w:trPr>
          <w:trHeight w:val="5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82130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937 4</w:t>
            </w:r>
            <w:r w:rsidRPr="00153F47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D0625D" w:rsidRPr="00983DDD" w:rsidTr="00564212">
        <w:trPr>
          <w:trHeight w:val="10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966 </w:t>
            </w:r>
            <w:r w:rsidRPr="00153F47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C709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937 4</w:t>
            </w:r>
            <w:r w:rsidRPr="00153F4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0625D" w:rsidRPr="00983DDD" w:rsidTr="00564212">
        <w:trPr>
          <w:trHeight w:val="1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CB7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821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806 400,00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0C709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</w:t>
            </w:r>
            <w:r w:rsidRPr="00153F47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1 12 00000 00 0000 000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B626F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6 400,00</w:t>
            </w:r>
          </w:p>
        </w:tc>
      </w:tr>
      <w:tr w:rsidR="00D0625D" w:rsidRPr="00983DDD" w:rsidTr="009001E4">
        <w:trPr>
          <w:trHeight w:val="8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9001E4">
            <w:pPr>
              <w:tabs>
                <w:tab w:val="center" w:pos="123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1 12 05050 10 0000 120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CB79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color w:val="00000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A37FD2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6 400,00</w:t>
            </w:r>
          </w:p>
        </w:tc>
      </w:tr>
      <w:tr w:rsidR="00D0625D" w:rsidRPr="00983DDD" w:rsidTr="00564212">
        <w:trPr>
          <w:trHeight w:val="39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0625D" w:rsidRPr="00153F47" w:rsidRDefault="00D0625D" w:rsidP="00CB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02224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5D" w:rsidRDefault="00D0625D" w:rsidP="0002224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677 137,00</w:t>
            </w:r>
          </w:p>
          <w:p w:rsidR="00D0625D" w:rsidRPr="00937997" w:rsidRDefault="00D0625D" w:rsidP="0002224C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5D" w:rsidRPr="00983DDD" w:rsidTr="00564212">
        <w:trPr>
          <w:trHeight w:val="5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586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000 </w:t>
            </w:r>
            <w:r w:rsidRPr="00153F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БЕЗВОЗМЕЗДНЫЕ ПОСТУПЛЕНИЯ ОТ ДРУГИХ БЮДЖЕТОВ </w:t>
            </w:r>
          </w:p>
          <w:p w:rsidR="00D0625D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53F4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BE0E3B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677 137,00</w:t>
            </w:r>
          </w:p>
          <w:p w:rsidR="00D0625D" w:rsidRPr="00153F47" w:rsidRDefault="00D0625D" w:rsidP="00744173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Pr="00153F47" w:rsidRDefault="00D0625D" w:rsidP="00DC4855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966 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  <w:r w:rsidRPr="00153F47">
              <w:rPr>
                <w:rFonts w:ascii="Times New Roman" w:hAnsi="Times New Roman"/>
                <w:color w:val="000000"/>
                <w:sz w:val="20"/>
                <w:szCs w:val="20"/>
              </w:rPr>
              <w:t>01 10 0000 151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47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530 </w:t>
            </w:r>
            <w:r w:rsidRPr="00153F4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D0625D" w:rsidRPr="00983DDD" w:rsidTr="0056421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625D" w:rsidRDefault="00D0625D" w:rsidP="00247B73">
            <w:pPr>
              <w:tabs>
                <w:tab w:val="center" w:pos="12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966 2 02 30024 10 1000 151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C31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C2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244">
              <w:rPr>
                <w:rFonts w:ascii="Times New Roman" w:hAnsi="Times New Roman"/>
                <w:sz w:val="24"/>
                <w:szCs w:val="24"/>
              </w:rPr>
              <w:t>2 106,00</w:t>
            </w:r>
          </w:p>
        </w:tc>
      </w:tr>
      <w:tr w:rsidR="00D0625D" w:rsidRPr="00983DDD" w:rsidTr="00274C70">
        <w:trPr>
          <w:trHeight w:val="10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DDD">
              <w:rPr>
                <w:rFonts w:ascii="Times New Roman" w:hAnsi="Times New Roman"/>
                <w:sz w:val="20"/>
                <w:szCs w:val="20"/>
              </w:rPr>
              <w:t>966 2 02 35118 10 0000 151</w:t>
            </w:r>
          </w:p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983DDD" w:rsidRDefault="00D0625D" w:rsidP="007C31A4">
            <w:pPr>
              <w:rPr>
                <w:rFonts w:ascii="Times New Roman" w:hAnsi="Times New Roman"/>
                <w:sz w:val="24"/>
                <w:szCs w:val="24"/>
              </w:rPr>
            </w:pPr>
            <w:r w:rsidRPr="00983DDD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0625D" w:rsidRPr="00983DDD" w:rsidRDefault="00D0625D" w:rsidP="00022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DDD">
              <w:rPr>
                <w:rFonts w:ascii="Times New Roman" w:hAnsi="Times New Roman"/>
                <w:sz w:val="24"/>
                <w:szCs w:val="24"/>
              </w:rPr>
              <w:t>144 874,00</w:t>
            </w:r>
          </w:p>
        </w:tc>
      </w:tr>
      <w:tr w:rsidR="00D0625D" w:rsidRPr="00983DDD" w:rsidTr="00564212">
        <w:trPr>
          <w:trHeight w:val="4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5D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47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153F47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25D" w:rsidRPr="00412244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625D" w:rsidRPr="00412244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244">
              <w:rPr>
                <w:rFonts w:ascii="Times New Roman" w:hAnsi="Times New Roman"/>
                <w:b/>
                <w:sz w:val="24"/>
                <w:szCs w:val="24"/>
              </w:rPr>
              <w:t>5 702 420,02</w:t>
            </w:r>
          </w:p>
          <w:p w:rsidR="00D0625D" w:rsidRPr="00412244" w:rsidRDefault="00D0625D" w:rsidP="007B6AF0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625D" w:rsidRPr="00153F47" w:rsidRDefault="00D0625D" w:rsidP="005B3BC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0625D" w:rsidRDefault="00D0625D" w:rsidP="005B3BCB">
      <w:pPr>
        <w:spacing w:after="0" w:line="240" w:lineRule="auto"/>
        <w:rPr>
          <w:rFonts w:cs="Calibri"/>
        </w:rPr>
      </w:pPr>
    </w:p>
    <w:p w:rsidR="00D0625D" w:rsidRDefault="00D0625D" w:rsidP="005B3BCB">
      <w:pPr>
        <w:spacing w:after="0" w:line="240" w:lineRule="auto"/>
        <w:rPr>
          <w:rFonts w:cs="Calibri"/>
        </w:rPr>
      </w:pPr>
    </w:p>
    <w:p w:rsidR="00D0625D" w:rsidRPr="005B3BCB" w:rsidRDefault="00D0625D" w:rsidP="005B3BCB">
      <w:pPr>
        <w:spacing w:after="0" w:line="240" w:lineRule="auto"/>
        <w:rPr>
          <w:rFonts w:cs="Calibri"/>
        </w:rPr>
      </w:pPr>
    </w:p>
    <w:tbl>
      <w:tblPr>
        <w:tblW w:w="115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890"/>
        <w:gridCol w:w="2890"/>
        <w:gridCol w:w="2890"/>
        <w:gridCol w:w="2890"/>
      </w:tblGrid>
      <w:tr w:rsidR="00D0625D" w:rsidRPr="00983DDD" w:rsidTr="00C01FBB">
        <w:tc>
          <w:tcPr>
            <w:tcW w:w="0" w:type="auto"/>
          </w:tcPr>
          <w:p w:rsidR="00D0625D" w:rsidRPr="00983DDD" w:rsidRDefault="00D0625D" w:rsidP="00C01FBB"/>
        </w:tc>
        <w:tc>
          <w:tcPr>
            <w:tcW w:w="0" w:type="auto"/>
          </w:tcPr>
          <w:p w:rsidR="00D0625D" w:rsidRPr="00983DDD" w:rsidRDefault="00D0625D" w:rsidP="00C01FBB"/>
        </w:tc>
        <w:tc>
          <w:tcPr>
            <w:tcW w:w="0" w:type="auto"/>
          </w:tcPr>
          <w:p w:rsidR="00D0625D" w:rsidRPr="00983DDD" w:rsidRDefault="00D0625D" w:rsidP="00C01FBB"/>
        </w:tc>
        <w:tc>
          <w:tcPr>
            <w:tcW w:w="0" w:type="auto"/>
            <w:vAlign w:val="center"/>
          </w:tcPr>
          <w:p w:rsidR="00D0625D" w:rsidRPr="00983DDD" w:rsidRDefault="00D0625D" w:rsidP="00C01FBB"/>
        </w:tc>
      </w:tr>
    </w:tbl>
    <w:p w:rsidR="00D0625D" w:rsidRDefault="00D0625D"/>
    <w:p w:rsidR="00D0625D" w:rsidRDefault="00D0625D"/>
    <w:sectPr w:rsidR="00D0625D" w:rsidSect="00434F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0E5"/>
    <w:rsid w:val="000151B4"/>
    <w:rsid w:val="0002224C"/>
    <w:rsid w:val="00035E3E"/>
    <w:rsid w:val="000555B1"/>
    <w:rsid w:val="00090E51"/>
    <w:rsid w:val="000934EE"/>
    <w:rsid w:val="000A3CA5"/>
    <w:rsid w:val="000B6338"/>
    <w:rsid w:val="000C709D"/>
    <w:rsid w:val="000D0224"/>
    <w:rsid w:val="00121E19"/>
    <w:rsid w:val="001430C0"/>
    <w:rsid w:val="00153F47"/>
    <w:rsid w:val="00155F4E"/>
    <w:rsid w:val="001568D8"/>
    <w:rsid w:val="00184FF1"/>
    <w:rsid w:val="001A24F6"/>
    <w:rsid w:val="001C0246"/>
    <w:rsid w:val="001F63B3"/>
    <w:rsid w:val="00205145"/>
    <w:rsid w:val="0022783E"/>
    <w:rsid w:val="00247B73"/>
    <w:rsid w:val="00262465"/>
    <w:rsid w:val="00273777"/>
    <w:rsid w:val="00274C70"/>
    <w:rsid w:val="002774B7"/>
    <w:rsid w:val="002A035A"/>
    <w:rsid w:val="002A0A7B"/>
    <w:rsid w:val="002A0FD9"/>
    <w:rsid w:val="002B40E0"/>
    <w:rsid w:val="002B79B0"/>
    <w:rsid w:val="002C31E5"/>
    <w:rsid w:val="002C74A3"/>
    <w:rsid w:val="002D48A3"/>
    <w:rsid w:val="003700E5"/>
    <w:rsid w:val="00380C50"/>
    <w:rsid w:val="003A431F"/>
    <w:rsid w:val="003E0489"/>
    <w:rsid w:val="003F0913"/>
    <w:rsid w:val="003F27B8"/>
    <w:rsid w:val="00412244"/>
    <w:rsid w:val="00434F29"/>
    <w:rsid w:val="00444F24"/>
    <w:rsid w:val="00463D21"/>
    <w:rsid w:val="00466177"/>
    <w:rsid w:val="00471B12"/>
    <w:rsid w:val="00481D90"/>
    <w:rsid w:val="004C775D"/>
    <w:rsid w:val="004D27CB"/>
    <w:rsid w:val="004D3925"/>
    <w:rsid w:val="004E7B5F"/>
    <w:rsid w:val="004F3E52"/>
    <w:rsid w:val="00502919"/>
    <w:rsid w:val="0054232A"/>
    <w:rsid w:val="00553058"/>
    <w:rsid w:val="005560EC"/>
    <w:rsid w:val="00564212"/>
    <w:rsid w:val="00564821"/>
    <w:rsid w:val="00585681"/>
    <w:rsid w:val="0058684A"/>
    <w:rsid w:val="00587DA0"/>
    <w:rsid w:val="00590514"/>
    <w:rsid w:val="005B3BCB"/>
    <w:rsid w:val="005C131E"/>
    <w:rsid w:val="005D03E2"/>
    <w:rsid w:val="005D1E10"/>
    <w:rsid w:val="006124A1"/>
    <w:rsid w:val="00637307"/>
    <w:rsid w:val="0065680B"/>
    <w:rsid w:val="0065705C"/>
    <w:rsid w:val="00684CF0"/>
    <w:rsid w:val="006A3E31"/>
    <w:rsid w:val="006A6505"/>
    <w:rsid w:val="006D2EBD"/>
    <w:rsid w:val="006D6C26"/>
    <w:rsid w:val="007018E8"/>
    <w:rsid w:val="00703C62"/>
    <w:rsid w:val="007112E0"/>
    <w:rsid w:val="0072142D"/>
    <w:rsid w:val="00744173"/>
    <w:rsid w:val="00764562"/>
    <w:rsid w:val="0077139D"/>
    <w:rsid w:val="00776B5A"/>
    <w:rsid w:val="00793047"/>
    <w:rsid w:val="007B12A4"/>
    <w:rsid w:val="007B6AF0"/>
    <w:rsid w:val="007C31A4"/>
    <w:rsid w:val="007D353F"/>
    <w:rsid w:val="007E07FF"/>
    <w:rsid w:val="007F39C9"/>
    <w:rsid w:val="00803762"/>
    <w:rsid w:val="00807CA9"/>
    <w:rsid w:val="00821300"/>
    <w:rsid w:val="0082205C"/>
    <w:rsid w:val="00875769"/>
    <w:rsid w:val="00890D83"/>
    <w:rsid w:val="008A6A7D"/>
    <w:rsid w:val="008D4DB9"/>
    <w:rsid w:val="009001E4"/>
    <w:rsid w:val="00936A2A"/>
    <w:rsid w:val="00937997"/>
    <w:rsid w:val="00954375"/>
    <w:rsid w:val="0096052C"/>
    <w:rsid w:val="00983DDD"/>
    <w:rsid w:val="00984F18"/>
    <w:rsid w:val="0098764E"/>
    <w:rsid w:val="009A0C1C"/>
    <w:rsid w:val="009A6464"/>
    <w:rsid w:val="009B2F35"/>
    <w:rsid w:val="009E55AE"/>
    <w:rsid w:val="009F0478"/>
    <w:rsid w:val="00A07C83"/>
    <w:rsid w:val="00A31F9D"/>
    <w:rsid w:val="00A33591"/>
    <w:rsid w:val="00A351C0"/>
    <w:rsid w:val="00A37FD2"/>
    <w:rsid w:val="00A77F22"/>
    <w:rsid w:val="00A82A99"/>
    <w:rsid w:val="00A916B5"/>
    <w:rsid w:val="00A96878"/>
    <w:rsid w:val="00AD03CE"/>
    <w:rsid w:val="00AD163D"/>
    <w:rsid w:val="00B626FD"/>
    <w:rsid w:val="00B94106"/>
    <w:rsid w:val="00BA0D80"/>
    <w:rsid w:val="00BB3C49"/>
    <w:rsid w:val="00BE0E3B"/>
    <w:rsid w:val="00BE2911"/>
    <w:rsid w:val="00BF508F"/>
    <w:rsid w:val="00BF6F82"/>
    <w:rsid w:val="00C016D1"/>
    <w:rsid w:val="00C01FBB"/>
    <w:rsid w:val="00C04707"/>
    <w:rsid w:val="00C23D02"/>
    <w:rsid w:val="00C36793"/>
    <w:rsid w:val="00C51221"/>
    <w:rsid w:val="00C7362B"/>
    <w:rsid w:val="00CB17CE"/>
    <w:rsid w:val="00CB79AD"/>
    <w:rsid w:val="00CC33F6"/>
    <w:rsid w:val="00CD2FF0"/>
    <w:rsid w:val="00CD453F"/>
    <w:rsid w:val="00CF045D"/>
    <w:rsid w:val="00D049F5"/>
    <w:rsid w:val="00D0625D"/>
    <w:rsid w:val="00D37B24"/>
    <w:rsid w:val="00D609BF"/>
    <w:rsid w:val="00D80D8C"/>
    <w:rsid w:val="00DC4855"/>
    <w:rsid w:val="00DD2F81"/>
    <w:rsid w:val="00DE1B00"/>
    <w:rsid w:val="00DF5743"/>
    <w:rsid w:val="00E40A37"/>
    <w:rsid w:val="00E5770E"/>
    <w:rsid w:val="00E81A33"/>
    <w:rsid w:val="00EA2D29"/>
    <w:rsid w:val="00EA7DE0"/>
    <w:rsid w:val="00EC5FF7"/>
    <w:rsid w:val="00EE5D45"/>
    <w:rsid w:val="00EF26C3"/>
    <w:rsid w:val="00F074C2"/>
    <w:rsid w:val="00F11147"/>
    <w:rsid w:val="00F71646"/>
    <w:rsid w:val="00F8242E"/>
    <w:rsid w:val="00F8748F"/>
    <w:rsid w:val="00F9362A"/>
    <w:rsid w:val="00F97B42"/>
    <w:rsid w:val="00FA4AF0"/>
    <w:rsid w:val="00FA7B0A"/>
    <w:rsid w:val="00FC30E8"/>
    <w:rsid w:val="00FC4166"/>
    <w:rsid w:val="00FD4CC2"/>
    <w:rsid w:val="00FF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D2F8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7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4B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F716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26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581</Words>
  <Characters>3313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11</cp:revision>
  <cp:lastPrinted>2016-12-08T12:45:00Z</cp:lastPrinted>
  <dcterms:created xsi:type="dcterms:W3CDTF">2016-12-08T13:43:00Z</dcterms:created>
  <dcterms:modified xsi:type="dcterms:W3CDTF">2016-12-14T05:28:00Z</dcterms:modified>
</cp:coreProperties>
</file>